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4F64" w14:textId="77777777" w:rsidR="00FE067E" w:rsidRPr="00FA297F" w:rsidRDefault="003C6034" w:rsidP="00CC1F3B">
      <w:pPr>
        <w:pStyle w:val="TitlePageOrigin"/>
        <w:rPr>
          <w:color w:val="auto"/>
        </w:rPr>
      </w:pPr>
      <w:r w:rsidRPr="00FA297F">
        <w:rPr>
          <w:caps w:val="0"/>
          <w:color w:val="auto"/>
        </w:rPr>
        <w:t>WEST VIRGINIA LEGISLATURE</w:t>
      </w:r>
    </w:p>
    <w:p w14:paraId="2AB3740A" w14:textId="77777777" w:rsidR="00CD36CF" w:rsidRPr="00FA297F" w:rsidRDefault="00CD36CF" w:rsidP="00CC1F3B">
      <w:pPr>
        <w:pStyle w:val="TitlePageSession"/>
        <w:rPr>
          <w:color w:val="auto"/>
        </w:rPr>
      </w:pPr>
      <w:r w:rsidRPr="00FA297F">
        <w:rPr>
          <w:color w:val="auto"/>
        </w:rPr>
        <w:t>20</w:t>
      </w:r>
      <w:r w:rsidR="00EC5E63" w:rsidRPr="00FA297F">
        <w:rPr>
          <w:color w:val="auto"/>
        </w:rPr>
        <w:t>2</w:t>
      </w:r>
      <w:r w:rsidR="00B71E6F" w:rsidRPr="00FA297F">
        <w:rPr>
          <w:color w:val="auto"/>
        </w:rPr>
        <w:t>3</w:t>
      </w:r>
      <w:r w:rsidRPr="00FA297F">
        <w:rPr>
          <w:color w:val="auto"/>
        </w:rPr>
        <w:t xml:space="preserve"> </w:t>
      </w:r>
      <w:r w:rsidR="003C6034" w:rsidRPr="00FA297F">
        <w:rPr>
          <w:caps w:val="0"/>
          <w:color w:val="auto"/>
        </w:rPr>
        <w:t>REGULAR SESSION</w:t>
      </w:r>
    </w:p>
    <w:p w14:paraId="41776CC3" w14:textId="77777777" w:rsidR="00CD36CF" w:rsidRPr="00FA297F" w:rsidRDefault="00A03A49" w:rsidP="00CC1F3B">
      <w:pPr>
        <w:pStyle w:val="TitlePageBillPrefix"/>
        <w:rPr>
          <w:color w:val="auto"/>
        </w:rPr>
      </w:pPr>
      <w:sdt>
        <w:sdtPr>
          <w:rPr>
            <w:color w:val="auto"/>
          </w:rPr>
          <w:tag w:val="IntroDate"/>
          <w:id w:val="-1236936958"/>
          <w:placeholder>
            <w:docPart w:val="5DEC33D16D4C44DBBB28DDBC47F21530"/>
          </w:placeholder>
          <w:text/>
        </w:sdtPr>
        <w:sdtEndPr/>
        <w:sdtContent>
          <w:r w:rsidR="00AE48A0" w:rsidRPr="00FA297F">
            <w:rPr>
              <w:color w:val="auto"/>
            </w:rPr>
            <w:t>Introduced</w:t>
          </w:r>
        </w:sdtContent>
      </w:sdt>
    </w:p>
    <w:p w14:paraId="1D945979" w14:textId="6AE8809C" w:rsidR="00CD36CF" w:rsidRPr="00FA297F" w:rsidRDefault="00A03A49" w:rsidP="00CC1F3B">
      <w:pPr>
        <w:pStyle w:val="BillNumber"/>
        <w:rPr>
          <w:color w:val="auto"/>
        </w:rPr>
      </w:pPr>
      <w:sdt>
        <w:sdtPr>
          <w:rPr>
            <w:color w:val="auto"/>
          </w:rPr>
          <w:tag w:val="Chamber"/>
          <w:id w:val="893011969"/>
          <w:lock w:val="sdtLocked"/>
          <w:placeholder>
            <w:docPart w:val="A9FBFB6FBB8E483CB69780CB519188BB"/>
          </w:placeholder>
          <w:dropDownList>
            <w:listItem w:displayText="House" w:value="House"/>
            <w:listItem w:displayText="Senate" w:value="Senate"/>
          </w:dropDownList>
        </w:sdtPr>
        <w:sdtEndPr/>
        <w:sdtContent>
          <w:r w:rsidR="00C33434" w:rsidRPr="00FA297F">
            <w:rPr>
              <w:color w:val="auto"/>
            </w:rPr>
            <w:t>House</w:t>
          </w:r>
        </w:sdtContent>
      </w:sdt>
      <w:r w:rsidR="00303684" w:rsidRPr="00FA297F">
        <w:rPr>
          <w:color w:val="auto"/>
        </w:rPr>
        <w:t xml:space="preserve"> </w:t>
      </w:r>
      <w:r w:rsidR="00CD36CF" w:rsidRPr="00FA297F">
        <w:rPr>
          <w:color w:val="auto"/>
        </w:rPr>
        <w:t xml:space="preserve">Bill </w:t>
      </w:r>
      <w:sdt>
        <w:sdtPr>
          <w:rPr>
            <w:color w:val="auto"/>
          </w:rPr>
          <w:tag w:val="BNum"/>
          <w:id w:val="1645317809"/>
          <w:lock w:val="sdtLocked"/>
          <w:placeholder>
            <w:docPart w:val="F5F1D5C89D1A40F083834701F088F6C3"/>
          </w:placeholder>
          <w:text/>
        </w:sdtPr>
        <w:sdtEndPr/>
        <w:sdtContent>
          <w:r w:rsidR="00174882">
            <w:rPr>
              <w:color w:val="auto"/>
            </w:rPr>
            <w:t>3191</w:t>
          </w:r>
        </w:sdtContent>
      </w:sdt>
    </w:p>
    <w:p w14:paraId="5F392842" w14:textId="589BD3FA" w:rsidR="00CD36CF" w:rsidRPr="00FA297F" w:rsidRDefault="00CD36CF" w:rsidP="00CC1F3B">
      <w:pPr>
        <w:pStyle w:val="Sponsors"/>
        <w:rPr>
          <w:color w:val="auto"/>
        </w:rPr>
      </w:pPr>
      <w:r w:rsidRPr="00FA297F">
        <w:rPr>
          <w:color w:val="auto"/>
        </w:rPr>
        <w:t xml:space="preserve">By </w:t>
      </w:r>
      <w:sdt>
        <w:sdtPr>
          <w:rPr>
            <w:color w:val="auto"/>
          </w:rPr>
          <w:tag w:val="Sponsors"/>
          <w:id w:val="1589585889"/>
          <w:placeholder>
            <w:docPart w:val="FE14500690384577B7340E81AAF253A6"/>
          </w:placeholder>
          <w:text w:multiLine="1"/>
        </w:sdtPr>
        <w:sdtEndPr/>
        <w:sdtContent>
          <w:r w:rsidR="00AA3F18" w:rsidRPr="00FA297F">
            <w:rPr>
              <w:color w:val="auto"/>
            </w:rPr>
            <w:t xml:space="preserve">Delegates </w:t>
          </w:r>
          <w:r w:rsidR="008E7175" w:rsidRPr="00FA297F">
            <w:rPr>
              <w:color w:val="auto"/>
            </w:rPr>
            <w:t>Summers</w:t>
          </w:r>
          <w:r w:rsidR="00A03A49">
            <w:rPr>
              <w:color w:val="auto"/>
            </w:rPr>
            <w:t xml:space="preserve">, </w:t>
          </w:r>
          <w:r w:rsidR="008E7175" w:rsidRPr="00FA297F">
            <w:rPr>
              <w:color w:val="auto"/>
            </w:rPr>
            <w:t>Tully</w:t>
          </w:r>
          <w:r w:rsidR="00A03A49">
            <w:rPr>
              <w:color w:val="auto"/>
            </w:rPr>
            <w:t xml:space="preserve"> and Pushkin</w:t>
          </w:r>
        </w:sdtContent>
      </w:sdt>
    </w:p>
    <w:p w14:paraId="2ECA59BF" w14:textId="734A735C" w:rsidR="00E831B3" w:rsidRPr="00FA297F" w:rsidRDefault="00CD36CF" w:rsidP="00CC1F3B">
      <w:pPr>
        <w:pStyle w:val="References"/>
        <w:rPr>
          <w:color w:val="auto"/>
        </w:rPr>
      </w:pPr>
      <w:r w:rsidRPr="00FA297F">
        <w:rPr>
          <w:color w:val="auto"/>
        </w:rPr>
        <w:t>[</w:t>
      </w:r>
      <w:sdt>
        <w:sdtPr>
          <w:rPr>
            <w:color w:val="auto"/>
          </w:rPr>
          <w:tag w:val="References"/>
          <w:id w:val="-1043047873"/>
          <w:placeholder>
            <w:docPart w:val="C7BF8B5CA2284219AF9E9A68119C0811"/>
          </w:placeholder>
          <w:text w:multiLine="1"/>
        </w:sdtPr>
        <w:sdtEndPr/>
        <w:sdtContent>
          <w:r w:rsidR="00174882">
            <w:rPr>
              <w:color w:val="auto"/>
            </w:rPr>
            <w:t>Introduced January 31, 2023; Referred to the Committee on Health and Human Resources</w:t>
          </w:r>
        </w:sdtContent>
      </w:sdt>
      <w:r w:rsidRPr="00FA297F">
        <w:rPr>
          <w:color w:val="auto"/>
        </w:rPr>
        <w:t>]</w:t>
      </w:r>
    </w:p>
    <w:p w14:paraId="6FDCC78E" w14:textId="4D289821" w:rsidR="00F202BC" w:rsidRPr="00FA297F" w:rsidRDefault="0000526A" w:rsidP="00CC1F3B">
      <w:pPr>
        <w:pStyle w:val="TitleSection"/>
        <w:rPr>
          <w:color w:val="auto"/>
        </w:rPr>
      </w:pPr>
      <w:r w:rsidRPr="00FA297F">
        <w:rPr>
          <w:color w:val="auto"/>
        </w:rPr>
        <w:lastRenderedPageBreak/>
        <w:t>A BILL</w:t>
      </w:r>
      <w:r w:rsidR="006714BF" w:rsidRPr="00FA297F">
        <w:rPr>
          <w:color w:val="auto"/>
        </w:rPr>
        <w:t xml:space="preserve"> to amend</w:t>
      </w:r>
      <w:r w:rsidR="00806431" w:rsidRPr="00FA297F">
        <w:rPr>
          <w:color w:val="auto"/>
        </w:rPr>
        <w:t xml:space="preserve"> and reenact</w:t>
      </w:r>
      <w:r w:rsidR="006714BF" w:rsidRPr="00FA297F">
        <w:rPr>
          <w:color w:val="auto"/>
        </w:rPr>
        <w:t xml:space="preserve"> </w:t>
      </w:r>
      <w:r w:rsidR="00AA3F18" w:rsidRPr="00FA297F">
        <w:rPr>
          <w:color w:val="auto"/>
        </w:rPr>
        <w:t xml:space="preserve">§16-5B-1 of </w:t>
      </w:r>
      <w:r w:rsidR="00B1086D" w:rsidRPr="00FA297F">
        <w:rPr>
          <w:color w:val="auto"/>
        </w:rPr>
        <w:t>the Code of West Virginia, 1931, as amended</w:t>
      </w:r>
      <w:r w:rsidR="00215F03" w:rsidRPr="00FA297F">
        <w:rPr>
          <w:color w:val="auto"/>
        </w:rPr>
        <w:t xml:space="preserve">, </w:t>
      </w:r>
      <w:r w:rsidR="00A5722A" w:rsidRPr="00FA297F">
        <w:rPr>
          <w:color w:val="auto"/>
        </w:rPr>
        <w:t>relating to</w:t>
      </w:r>
      <w:r w:rsidR="00590892" w:rsidRPr="00FA297F">
        <w:rPr>
          <w:color w:val="auto"/>
        </w:rPr>
        <w:t xml:space="preserve"> </w:t>
      </w:r>
      <w:r w:rsidR="00AA3F18" w:rsidRPr="00FA297F">
        <w:rPr>
          <w:color w:val="auto"/>
        </w:rPr>
        <w:t xml:space="preserve">requiring licensure for </w:t>
      </w:r>
      <w:r w:rsidR="00590892" w:rsidRPr="00FA297F">
        <w:rPr>
          <w:color w:val="auto"/>
        </w:rPr>
        <w:t>certain</w:t>
      </w:r>
      <w:r w:rsidR="00AA3F18" w:rsidRPr="00FA297F">
        <w:rPr>
          <w:color w:val="auto"/>
        </w:rPr>
        <w:t xml:space="preserve"> health</w:t>
      </w:r>
      <w:r w:rsidR="00590892" w:rsidRPr="00FA297F">
        <w:rPr>
          <w:color w:val="auto"/>
        </w:rPr>
        <w:t xml:space="preserve"> facilities opera</w:t>
      </w:r>
      <w:r w:rsidR="00640A68" w:rsidRPr="00FA297F">
        <w:rPr>
          <w:color w:val="auto"/>
        </w:rPr>
        <w:t>t</w:t>
      </w:r>
      <w:r w:rsidR="00265D60" w:rsidRPr="00FA297F">
        <w:rPr>
          <w:color w:val="auto"/>
        </w:rPr>
        <w:t>ed</w:t>
      </w:r>
      <w:r w:rsidR="00640A68" w:rsidRPr="00FA297F">
        <w:rPr>
          <w:color w:val="auto"/>
        </w:rPr>
        <w:t xml:space="preserve"> by the state </w:t>
      </w:r>
      <w:r w:rsidR="00AA3F18" w:rsidRPr="00FA297F">
        <w:rPr>
          <w:color w:val="auto"/>
        </w:rPr>
        <w:t>and defining terms.</w:t>
      </w:r>
    </w:p>
    <w:p w14:paraId="75E2E4C1" w14:textId="65B38A57" w:rsidR="003C6034" w:rsidRPr="00FA297F" w:rsidRDefault="00303684" w:rsidP="00CC1F3B">
      <w:pPr>
        <w:pStyle w:val="EnactingClause"/>
        <w:rPr>
          <w:color w:val="auto"/>
        </w:rPr>
      </w:pPr>
      <w:r w:rsidRPr="00FA297F">
        <w:rPr>
          <w:color w:val="auto"/>
        </w:rPr>
        <w:t>Be it enacted by the Legislature of West Virginia:</w:t>
      </w:r>
    </w:p>
    <w:p w14:paraId="3AB9BC5B" w14:textId="216DD2E4" w:rsidR="00BF2932" w:rsidRPr="00FA297F" w:rsidRDefault="00EE1A0D" w:rsidP="00BF2932">
      <w:pPr>
        <w:pStyle w:val="ArticleHeading"/>
        <w:rPr>
          <w:i/>
          <w:color w:val="auto"/>
        </w:rPr>
      </w:pPr>
      <w:r w:rsidRPr="00FA297F">
        <w:rPr>
          <w:color w:val="auto"/>
        </w:rPr>
        <w:t>Article 5b. Hospitals and Similar Institutions</w:t>
      </w:r>
      <w:r w:rsidR="00A76486" w:rsidRPr="00FA297F">
        <w:rPr>
          <w:color w:val="auto"/>
        </w:rPr>
        <w:t>.</w:t>
      </w:r>
    </w:p>
    <w:p w14:paraId="3B08FF6B" w14:textId="2B2B2B11" w:rsidR="009E1F13" w:rsidRPr="00FA297F" w:rsidRDefault="00E2370D" w:rsidP="009E1F13">
      <w:pPr>
        <w:pStyle w:val="SectionHeading"/>
        <w:rPr>
          <w:i/>
          <w:color w:val="auto"/>
        </w:rPr>
        <w:sectPr w:rsidR="009E1F13" w:rsidRPr="00FA297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A297F">
        <w:rPr>
          <w:rFonts w:cs="Arial"/>
          <w:color w:val="auto"/>
        </w:rPr>
        <w:t>§16-5B-1. Health facilities and certain other facilities operated in connection therewith to obtain license; exemptions; meaning of hospital, etc.</w:t>
      </w:r>
      <w:r w:rsidR="009E1F13" w:rsidRPr="00FA297F">
        <w:rPr>
          <w:color w:val="auto"/>
        </w:rPr>
        <w:t xml:space="preserve"> </w:t>
      </w:r>
      <w:r w:rsidR="00BF2932" w:rsidRPr="00FA297F">
        <w:rPr>
          <w:color w:val="auto"/>
        </w:rPr>
        <w:t xml:space="preserve">  </w:t>
      </w:r>
    </w:p>
    <w:p w14:paraId="18E16A3B" w14:textId="61753E80" w:rsidR="007D616A" w:rsidRPr="00FA297F" w:rsidRDefault="007D616A" w:rsidP="007D616A">
      <w:pPr>
        <w:pStyle w:val="SectionBody"/>
        <w:rPr>
          <w:color w:val="auto"/>
        </w:rPr>
      </w:pPr>
      <w:r w:rsidRPr="00FA297F">
        <w:rPr>
          <w:color w:val="auto"/>
        </w:rPr>
        <w:t xml:space="preserve">No person, partnership, association, corporation, or any </w:t>
      </w:r>
      <w:r w:rsidR="00E96AEB" w:rsidRPr="00FA297F">
        <w:rPr>
          <w:color w:val="auto"/>
          <w:u w:val="single"/>
        </w:rPr>
        <w:t>state or</w:t>
      </w:r>
      <w:r w:rsidR="00E96AEB" w:rsidRPr="00FA297F">
        <w:rPr>
          <w:color w:val="auto"/>
        </w:rPr>
        <w:t xml:space="preserve"> </w:t>
      </w:r>
      <w:r w:rsidRPr="00FA297F">
        <w:rPr>
          <w:color w:val="auto"/>
        </w:rPr>
        <w:t xml:space="preserve">local governmental unit or any division, department, board or agency thereof shall establish, conduct, or maintain in the State of West Virginia any ambulatory health care facility, ambulatory surgical facility, freestanding or operated in connection with a hospital, hospital or extended care facility operated in connection with a hospital, </w:t>
      </w:r>
      <w:r w:rsidR="002736B8" w:rsidRPr="00FA297F">
        <w:rPr>
          <w:color w:val="auto"/>
          <w:u w:val="single"/>
        </w:rPr>
        <w:t xml:space="preserve">or mental health </w:t>
      </w:r>
      <w:r w:rsidR="00B46579" w:rsidRPr="00FA297F">
        <w:rPr>
          <w:color w:val="auto"/>
          <w:u w:val="single"/>
        </w:rPr>
        <w:t>facility</w:t>
      </w:r>
      <w:r w:rsidR="002736B8" w:rsidRPr="00FA297F">
        <w:rPr>
          <w:color w:val="auto"/>
        </w:rPr>
        <w:t xml:space="preserve"> </w:t>
      </w:r>
      <w:r w:rsidRPr="00FA297F">
        <w:rPr>
          <w:color w:val="auto"/>
        </w:rPr>
        <w:t xml:space="preserve">without first obtaining a license therefor in the manner hereinafter provided: </w:t>
      </w:r>
      <w:r w:rsidRPr="00FA297F">
        <w:rPr>
          <w:i/>
          <w:iCs/>
          <w:color w:val="auto"/>
        </w:rPr>
        <w:t>Provided,</w:t>
      </w:r>
      <w:r w:rsidRPr="00FA297F">
        <w:rPr>
          <w:color w:val="auto"/>
        </w:rPr>
        <w:t xml:space="preserve"> That only one license shall be required for any person, partnership, association, corporation or any </w:t>
      </w:r>
      <w:r w:rsidR="00AD0806" w:rsidRPr="00FA297F">
        <w:rPr>
          <w:color w:val="auto"/>
          <w:u w:val="single"/>
        </w:rPr>
        <w:t>state or</w:t>
      </w:r>
      <w:r w:rsidR="00AD0806" w:rsidRPr="00FA297F">
        <w:rPr>
          <w:color w:val="auto"/>
        </w:rPr>
        <w:t xml:space="preserve"> </w:t>
      </w:r>
      <w:r w:rsidRPr="00FA297F">
        <w:rPr>
          <w:color w:val="auto"/>
        </w:rPr>
        <w:t xml:space="preserve">local governmental unit or any division, department, board or agency thereof who operates any combination of an ambulatory health care facility, ambulatory surgical facility, hospital, extended care facility operated in connection with a hospital, </w:t>
      </w:r>
      <w:r w:rsidR="002700B8" w:rsidRPr="00FA297F">
        <w:rPr>
          <w:color w:val="auto"/>
          <w:u w:val="single"/>
        </w:rPr>
        <w:t xml:space="preserve">mental health </w:t>
      </w:r>
      <w:r w:rsidR="00B46579" w:rsidRPr="00FA297F">
        <w:rPr>
          <w:color w:val="auto"/>
          <w:u w:val="single"/>
        </w:rPr>
        <w:t>facility</w:t>
      </w:r>
      <w:r w:rsidR="002700B8" w:rsidRPr="00FA297F">
        <w:rPr>
          <w:color w:val="auto"/>
          <w:u w:val="single"/>
        </w:rPr>
        <w:t>,</w:t>
      </w:r>
      <w:r w:rsidR="002700B8" w:rsidRPr="00FA297F">
        <w:rPr>
          <w:color w:val="auto"/>
        </w:rPr>
        <w:t xml:space="preserve"> </w:t>
      </w:r>
      <w:r w:rsidRPr="00FA297F">
        <w:rPr>
          <w:color w:val="auto"/>
        </w:rPr>
        <w:t xml:space="preserve">or more than one thereof, at the same location. Ambulatory health care facilities, ambulatory surgical facilities, hospitals, or extended care facilities operated in connection with a hospital operated by the federal government </w:t>
      </w:r>
      <w:r w:rsidRPr="00FA297F">
        <w:rPr>
          <w:strike/>
          <w:color w:val="auto"/>
        </w:rPr>
        <w:t>or the state government</w:t>
      </w:r>
      <w:r w:rsidRPr="00FA297F">
        <w:rPr>
          <w:color w:val="auto"/>
        </w:rPr>
        <w:t xml:space="preserve"> shall be exempt from the provisions of this article.</w:t>
      </w:r>
    </w:p>
    <w:p w14:paraId="1AB5124F" w14:textId="03335C84" w:rsidR="007D616A" w:rsidRPr="00FA297F" w:rsidRDefault="007D616A" w:rsidP="007D616A">
      <w:pPr>
        <w:pStyle w:val="SectionBody"/>
        <w:rPr>
          <w:color w:val="auto"/>
        </w:rPr>
      </w:pPr>
      <w:r w:rsidRPr="00FA297F">
        <w:rPr>
          <w:color w:val="auto"/>
        </w:rPr>
        <w:t xml:space="preserve">A </w:t>
      </w:r>
      <w:r w:rsidR="004F6BF2" w:rsidRPr="00FA297F">
        <w:rPr>
          <w:color w:val="auto"/>
        </w:rPr>
        <w:t>"</w:t>
      </w:r>
      <w:r w:rsidRPr="00FA297F">
        <w:rPr>
          <w:color w:val="auto"/>
        </w:rPr>
        <w:t>hospital</w:t>
      </w:r>
      <w:r w:rsidR="004F6BF2" w:rsidRPr="00FA297F">
        <w:rPr>
          <w:color w:val="auto"/>
        </w:rPr>
        <w:t>"</w:t>
      </w:r>
      <w:r w:rsidRPr="00FA297F">
        <w:rPr>
          <w:color w:val="auto"/>
        </w:rPr>
        <w:t xml:space="preserve"> or </w:t>
      </w:r>
      <w:r w:rsidR="004F6BF2" w:rsidRPr="00FA297F">
        <w:rPr>
          <w:color w:val="auto"/>
        </w:rPr>
        <w:t>"</w:t>
      </w:r>
      <w:r w:rsidRPr="00FA297F">
        <w:rPr>
          <w:color w:val="auto"/>
        </w:rPr>
        <w:t>extended care facility operated in connection with a hospital</w:t>
      </w:r>
      <w:r w:rsidR="004F6BF2" w:rsidRPr="00FA297F">
        <w:rPr>
          <w:color w:val="auto"/>
        </w:rPr>
        <w:t>"</w:t>
      </w:r>
      <w:r w:rsidRPr="00FA297F">
        <w:rPr>
          <w:color w:val="auto"/>
        </w:rPr>
        <w:t xml:space="preserve">, within the meaning of this article, shall mean any institution, place, building or agency in which an accommodation of five or more beds is maintained, furnished or offered for the hospitalization of the sick or injured: </w:t>
      </w:r>
      <w:r w:rsidRPr="00FA297F">
        <w:rPr>
          <w:i/>
          <w:iCs/>
          <w:color w:val="auto"/>
        </w:rPr>
        <w:t>Provided,</w:t>
      </w:r>
      <w:r w:rsidRPr="00FA297F">
        <w:rPr>
          <w:color w:val="auto"/>
        </w:rPr>
        <w:t xml:space="preserve"> That nothing contained in this article shall apply to nursing homes, rest homes, personal care facilities, homes for the aged, extended care facilities not operated in connection with a hospital, boarding homes, homes for the infirm or chronically ill, convalescent homes, hotels or other similar places that furnish to their guests only board and room, or either of </w:t>
      </w:r>
      <w:r w:rsidRPr="00FA297F">
        <w:rPr>
          <w:color w:val="auto"/>
        </w:rPr>
        <w:lastRenderedPageBreak/>
        <w:t xml:space="preserve">them: </w:t>
      </w:r>
      <w:r w:rsidRPr="00FA297F">
        <w:rPr>
          <w:i/>
          <w:iCs/>
          <w:color w:val="auto"/>
        </w:rPr>
        <w:t>Provided, however,</w:t>
      </w:r>
      <w:r w:rsidRPr="00FA297F">
        <w:rPr>
          <w:color w:val="auto"/>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w:t>
      </w:r>
      <w:r w:rsidR="00AE137D" w:rsidRPr="00FA297F">
        <w:rPr>
          <w:color w:val="auto"/>
        </w:rPr>
        <w:t xml:space="preserve">  </w:t>
      </w:r>
      <w:r w:rsidR="005D5507" w:rsidRPr="00FA297F">
        <w:rPr>
          <w:color w:val="auto"/>
          <w:u w:val="single"/>
        </w:rPr>
        <w:t>"</w:t>
      </w:r>
      <w:r w:rsidR="00CE6B96" w:rsidRPr="00FA297F">
        <w:rPr>
          <w:color w:val="auto"/>
          <w:u w:val="single"/>
        </w:rPr>
        <w:t>H</w:t>
      </w:r>
      <w:r w:rsidR="008049FA" w:rsidRPr="00FA297F">
        <w:rPr>
          <w:color w:val="auto"/>
          <w:u w:val="single"/>
        </w:rPr>
        <w:t>ospital</w:t>
      </w:r>
      <w:r w:rsidR="005D5507" w:rsidRPr="00FA297F">
        <w:rPr>
          <w:color w:val="auto"/>
          <w:u w:val="single"/>
        </w:rPr>
        <w:t>"</w:t>
      </w:r>
      <w:r w:rsidR="008049FA" w:rsidRPr="00FA297F">
        <w:rPr>
          <w:color w:val="auto"/>
          <w:u w:val="single"/>
        </w:rPr>
        <w:t xml:space="preserve"> shall include </w:t>
      </w:r>
      <w:r w:rsidR="00CE6B96" w:rsidRPr="00FA297F">
        <w:rPr>
          <w:color w:val="auto"/>
          <w:u w:val="single"/>
        </w:rPr>
        <w:t xml:space="preserve">state hospitals as defined by </w:t>
      </w:r>
      <w:r w:rsidR="00CE6B96" w:rsidRPr="00FA297F">
        <w:rPr>
          <w:rFonts w:cs="Arial"/>
          <w:color w:val="auto"/>
          <w:u w:val="single"/>
        </w:rPr>
        <w:t>§</w:t>
      </w:r>
      <w:r w:rsidR="00CE6B96" w:rsidRPr="00FA297F">
        <w:rPr>
          <w:color w:val="auto"/>
          <w:u w:val="single"/>
        </w:rPr>
        <w:t>27-1-6 of this code.</w:t>
      </w:r>
    </w:p>
    <w:p w14:paraId="2F8C0F02" w14:textId="5712631D" w:rsidR="007D616A" w:rsidRPr="00FA297F" w:rsidRDefault="007D616A" w:rsidP="007D616A">
      <w:pPr>
        <w:pStyle w:val="SectionBody"/>
        <w:rPr>
          <w:color w:val="auto"/>
        </w:rPr>
      </w:pPr>
      <w:r w:rsidRPr="00FA297F">
        <w:rPr>
          <w:color w:val="auto"/>
        </w:rPr>
        <w:t xml:space="preserve">An </w:t>
      </w:r>
      <w:r w:rsidR="005D5507" w:rsidRPr="00FA297F">
        <w:rPr>
          <w:color w:val="auto"/>
        </w:rPr>
        <w:t>"</w:t>
      </w:r>
      <w:r w:rsidRPr="00FA297F">
        <w:rPr>
          <w:color w:val="auto"/>
        </w:rPr>
        <w:t>ambulatory health care facility</w:t>
      </w:r>
      <w:r w:rsidR="005D5507" w:rsidRPr="00FA297F">
        <w:rPr>
          <w:color w:val="auto"/>
        </w:rPr>
        <w:t>"</w:t>
      </w:r>
      <w:r w:rsidRPr="00FA297F">
        <w:rPr>
          <w:color w:val="auto"/>
        </w:rPr>
        <w:t xml:space="preserve"> shall include a</w:t>
      </w:r>
      <w:r w:rsidR="0061323E" w:rsidRPr="00FA297F">
        <w:rPr>
          <w:color w:val="auto"/>
        </w:rPr>
        <w:t>3.32</w:t>
      </w:r>
      <w:r w:rsidRPr="00FA297F">
        <w:rPr>
          <w:color w:val="auto"/>
        </w:rPr>
        <w:t>ny facility which provides health care or mental health care to noninstitutionalized persons on an outpatient basis. This definition does not include the legally authorized practice of medicine by any one or more persons in the private office of any health care provider.</w:t>
      </w:r>
    </w:p>
    <w:p w14:paraId="2B287CF2" w14:textId="3DD782C8" w:rsidR="007D616A" w:rsidRPr="00FA297F" w:rsidRDefault="005D5507" w:rsidP="007D616A">
      <w:pPr>
        <w:pStyle w:val="SectionBody"/>
        <w:rPr>
          <w:color w:val="auto"/>
        </w:rPr>
      </w:pPr>
      <w:r w:rsidRPr="00FA297F">
        <w:rPr>
          <w:color w:val="auto"/>
        </w:rPr>
        <w:t>"</w:t>
      </w:r>
      <w:r w:rsidR="007D616A" w:rsidRPr="00FA297F">
        <w:rPr>
          <w:color w:val="auto"/>
        </w:rPr>
        <w:t>Ambulatory surgical facility</w:t>
      </w:r>
      <w:r w:rsidRPr="00FA297F">
        <w:rPr>
          <w:color w:val="auto"/>
        </w:rPr>
        <w:t>"</w:t>
      </w:r>
      <w:r w:rsidR="007D616A" w:rsidRPr="00FA297F">
        <w:rPr>
          <w:color w:val="auto"/>
        </w:rPr>
        <w:t xml:space="preserve"> means a facility which provides surgical treatment to patients not requiring hospitalization. This definition does not include the legally authorized practice of surgery by any one or more persons in the private office of any health care provider.</w:t>
      </w:r>
    </w:p>
    <w:p w14:paraId="161C0416" w14:textId="6A72466A" w:rsidR="00426592" w:rsidRPr="00FA297F" w:rsidRDefault="005D5507" w:rsidP="007D616A">
      <w:pPr>
        <w:pStyle w:val="SectionBody"/>
        <w:rPr>
          <w:color w:val="auto"/>
          <w:u w:val="single"/>
        </w:rPr>
      </w:pPr>
      <w:r w:rsidRPr="00FA297F">
        <w:rPr>
          <w:color w:val="auto"/>
          <w:u w:val="single"/>
        </w:rPr>
        <w:t>"</w:t>
      </w:r>
      <w:r w:rsidR="00426592" w:rsidRPr="00FA297F">
        <w:rPr>
          <w:color w:val="auto"/>
          <w:u w:val="single"/>
        </w:rPr>
        <w:t xml:space="preserve">Mental health </w:t>
      </w:r>
      <w:r w:rsidR="00EB5570" w:rsidRPr="00FA297F">
        <w:rPr>
          <w:color w:val="auto"/>
          <w:u w:val="single"/>
        </w:rPr>
        <w:t>facility</w:t>
      </w:r>
      <w:r w:rsidRPr="00FA297F">
        <w:rPr>
          <w:color w:val="auto"/>
          <w:u w:val="single"/>
        </w:rPr>
        <w:t>"</w:t>
      </w:r>
      <w:r w:rsidR="00426592" w:rsidRPr="00FA297F">
        <w:rPr>
          <w:color w:val="auto"/>
          <w:u w:val="single"/>
        </w:rPr>
        <w:t xml:space="preserve"> </w:t>
      </w:r>
      <w:r w:rsidR="00DF2E70" w:rsidRPr="00FA297F">
        <w:rPr>
          <w:color w:val="auto"/>
          <w:u w:val="single"/>
        </w:rPr>
        <w:t xml:space="preserve">shall </w:t>
      </w:r>
      <w:r w:rsidR="00426592" w:rsidRPr="00FA297F">
        <w:rPr>
          <w:color w:val="auto"/>
          <w:u w:val="single"/>
        </w:rPr>
        <w:t>mean</w:t>
      </w:r>
      <w:r w:rsidR="00EB5570" w:rsidRPr="00FA297F">
        <w:rPr>
          <w:color w:val="auto"/>
          <w:u w:val="single"/>
        </w:rPr>
        <w:t xml:space="preserve"> a facility as defined by </w:t>
      </w:r>
      <w:r w:rsidR="00EB5570" w:rsidRPr="00FA297F">
        <w:rPr>
          <w:rFonts w:cs="Arial"/>
          <w:color w:val="auto"/>
          <w:u w:val="single"/>
        </w:rPr>
        <w:t>§</w:t>
      </w:r>
      <w:r w:rsidR="00EB5570" w:rsidRPr="00FA297F">
        <w:rPr>
          <w:color w:val="auto"/>
          <w:u w:val="single"/>
        </w:rPr>
        <w:t>27-1-9 of this code</w:t>
      </w:r>
      <w:r w:rsidR="002D74FE" w:rsidRPr="00FA297F">
        <w:rPr>
          <w:color w:val="auto"/>
          <w:u w:val="single"/>
        </w:rPr>
        <w:t>.</w:t>
      </w:r>
    </w:p>
    <w:p w14:paraId="4B4E12C0" w14:textId="4CAAB042" w:rsidR="007D616A" w:rsidRPr="00FA297F" w:rsidRDefault="007D616A" w:rsidP="007D616A">
      <w:pPr>
        <w:pStyle w:val="SectionBody"/>
        <w:rPr>
          <w:color w:val="auto"/>
        </w:rPr>
      </w:pPr>
      <w:r w:rsidRPr="00FA297F">
        <w:rPr>
          <w:color w:val="auto"/>
        </w:rPr>
        <w:t xml:space="preserve">Nothing in this article or the rules and regulations adopted pursuant to the provisions of this article shall be construed to authorize the licensure, supervision, regulation or control in any manner of (1) private offices of physicians, dentists or other practitioners of the healing arts; (2) dispensaries and first aid stations located within business or industrial establishments maintained solely for the use of employees: </w:t>
      </w:r>
      <w:r w:rsidRPr="00FA297F">
        <w:rPr>
          <w:i/>
          <w:iCs/>
          <w:color w:val="auto"/>
        </w:rPr>
        <w:t>Provided,</w:t>
      </w:r>
      <w:r w:rsidRPr="00FA297F">
        <w:rPr>
          <w:color w:val="auto"/>
        </w:rPr>
        <w:t xml:space="preserve"> That such facility does not contain inpatient or resident beds for patients or employees who generally remain in the facility for more than </w:t>
      </w:r>
      <w:r w:rsidR="0061323E" w:rsidRPr="00FA297F">
        <w:rPr>
          <w:color w:val="auto"/>
        </w:rPr>
        <w:t>24</w:t>
      </w:r>
      <w:r w:rsidRPr="00FA297F">
        <w:rPr>
          <w:color w:val="auto"/>
        </w:rPr>
        <w:t xml:space="preserve"> hours.</w:t>
      </w:r>
    </w:p>
    <w:p w14:paraId="0A98CD11" w14:textId="1A7371FE" w:rsidR="007D616A" w:rsidRPr="00FA297F" w:rsidRDefault="007D616A" w:rsidP="007D616A">
      <w:pPr>
        <w:pStyle w:val="SectionBody"/>
        <w:rPr>
          <w:color w:val="auto"/>
        </w:rPr>
      </w:pPr>
      <w:r w:rsidRPr="00FA297F">
        <w:rPr>
          <w:color w:val="auto"/>
        </w:rPr>
        <w:t xml:space="preserve">Nothing in this article shall authorize any person, partnership, association, corporation, or any </w:t>
      </w:r>
      <w:r w:rsidR="006608EB" w:rsidRPr="00FA297F">
        <w:rPr>
          <w:color w:val="auto"/>
          <w:u w:val="single"/>
        </w:rPr>
        <w:t>state or</w:t>
      </w:r>
      <w:r w:rsidR="006608EB" w:rsidRPr="00FA297F">
        <w:rPr>
          <w:color w:val="auto"/>
        </w:rPr>
        <w:t xml:space="preserve"> </w:t>
      </w:r>
      <w:r w:rsidRPr="00FA297F">
        <w:rPr>
          <w:color w:val="auto"/>
        </w:rPr>
        <w:t>local governmental unit or any division, department, board or agency thereof to engage in any manner in the practice of medicine, as defined by law. This article shall not be construed to restrict or modify any statute pertaining to the placement or adoption of children.</w:t>
      </w:r>
    </w:p>
    <w:p w14:paraId="4B7252BE" w14:textId="75CB6799" w:rsidR="006865E9" w:rsidRPr="00FA297F" w:rsidRDefault="00CF1DCA" w:rsidP="00CC1F3B">
      <w:pPr>
        <w:pStyle w:val="Note"/>
        <w:rPr>
          <w:color w:val="auto"/>
        </w:rPr>
      </w:pPr>
      <w:r w:rsidRPr="00FA297F">
        <w:rPr>
          <w:color w:val="auto"/>
        </w:rPr>
        <w:t>NOTE: The</w:t>
      </w:r>
      <w:r w:rsidR="006865E9" w:rsidRPr="00FA297F">
        <w:rPr>
          <w:color w:val="auto"/>
        </w:rPr>
        <w:t xml:space="preserve"> purpose of this bill is to </w:t>
      </w:r>
      <w:r w:rsidR="008E7175" w:rsidRPr="00FA297F">
        <w:rPr>
          <w:color w:val="auto"/>
        </w:rPr>
        <w:t xml:space="preserve">clarify that </w:t>
      </w:r>
      <w:r w:rsidR="00590892" w:rsidRPr="00FA297F">
        <w:rPr>
          <w:color w:val="auto"/>
        </w:rPr>
        <w:t>certain health care facilities are required to be licensed as hospitals.</w:t>
      </w:r>
      <w:r w:rsidR="00AD0856" w:rsidRPr="00FA297F">
        <w:rPr>
          <w:color w:val="auto"/>
        </w:rPr>
        <w:t xml:space="preserve"> </w:t>
      </w:r>
    </w:p>
    <w:p w14:paraId="7BDD142B" w14:textId="77777777" w:rsidR="006865E9" w:rsidRPr="00FA297F" w:rsidRDefault="00AE48A0" w:rsidP="00CC1F3B">
      <w:pPr>
        <w:pStyle w:val="Note"/>
        <w:rPr>
          <w:color w:val="auto"/>
        </w:rPr>
      </w:pPr>
      <w:r w:rsidRPr="00FA297F">
        <w:rPr>
          <w:color w:val="auto"/>
        </w:rPr>
        <w:lastRenderedPageBreak/>
        <w:t>Strike-throughs indicate language that would be stricken from a heading or the present law and underscoring indicates new language that would be added.</w:t>
      </w:r>
    </w:p>
    <w:sectPr w:rsidR="006865E9" w:rsidRPr="00FA297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9C3B" w14:textId="77777777" w:rsidR="00413FD2" w:rsidRPr="00B844FE" w:rsidRDefault="00413FD2" w:rsidP="00B844FE">
      <w:r>
        <w:separator/>
      </w:r>
    </w:p>
  </w:endnote>
  <w:endnote w:type="continuationSeparator" w:id="0">
    <w:p w14:paraId="51466E25" w14:textId="77777777" w:rsidR="00413FD2" w:rsidRPr="00B844FE" w:rsidRDefault="00413F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94739"/>
      <w:docPartObj>
        <w:docPartGallery w:val="Page Numbers (Bottom of Page)"/>
        <w:docPartUnique/>
      </w:docPartObj>
    </w:sdtPr>
    <w:sdtEndPr/>
    <w:sdtContent>
      <w:p w14:paraId="4294D086" w14:textId="77777777" w:rsidR="009E1F13" w:rsidRPr="00B844FE" w:rsidRDefault="009E1F1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1084F6" w14:textId="77777777" w:rsidR="009E1F13" w:rsidRDefault="009E1F1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73007"/>
      <w:docPartObj>
        <w:docPartGallery w:val="Page Numbers (Bottom of Page)"/>
        <w:docPartUnique/>
      </w:docPartObj>
    </w:sdtPr>
    <w:sdtEndPr>
      <w:rPr>
        <w:noProof/>
      </w:rPr>
    </w:sdtEndPr>
    <w:sdtContent>
      <w:p w14:paraId="0C12A6E6" w14:textId="77777777" w:rsidR="009E1F13" w:rsidRDefault="009E1F1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4D4" w14:textId="77777777" w:rsidR="005D5507" w:rsidRDefault="005D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9195" w14:textId="77777777" w:rsidR="00413FD2" w:rsidRPr="00B844FE" w:rsidRDefault="00413FD2" w:rsidP="00B844FE">
      <w:r>
        <w:separator/>
      </w:r>
    </w:p>
  </w:footnote>
  <w:footnote w:type="continuationSeparator" w:id="0">
    <w:p w14:paraId="3EB5592A" w14:textId="77777777" w:rsidR="00413FD2" w:rsidRPr="00B844FE" w:rsidRDefault="00413F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1906" w14:textId="77777777" w:rsidR="009E1F13" w:rsidRPr="00B844FE" w:rsidRDefault="00A03A49">
    <w:pPr>
      <w:pStyle w:val="Header"/>
    </w:pPr>
    <w:sdt>
      <w:sdtPr>
        <w:id w:val="-61792386"/>
        <w:placeholder>
          <w:docPart w:val="A9FBFB6FBB8E483CB69780CB519188BB"/>
        </w:placeholder>
        <w:temporary/>
        <w:showingPlcHdr/>
        <w15:appearance w15:val="hidden"/>
      </w:sdtPr>
      <w:sdtEndPr/>
      <w:sdtContent>
        <w:r w:rsidR="009E1F13" w:rsidRPr="00B844FE">
          <w:t>[Type here]</w:t>
        </w:r>
      </w:sdtContent>
    </w:sdt>
    <w:r w:rsidR="009E1F13" w:rsidRPr="00B844FE">
      <w:ptab w:relativeTo="margin" w:alignment="left" w:leader="none"/>
    </w:r>
    <w:sdt>
      <w:sdtPr>
        <w:id w:val="2140759196"/>
        <w:placeholder>
          <w:docPart w:val="A9FBFB6FBB8E483CB69780CB519188BB"/>
        </w:placeholder>
        <w:temporary/>
        <w:showingPlcHdr/>
        <w15:appearance w15:val="hidden"/>
      </w:sdtPr>
      <w:sdtEndPr/>
      <w:sdtContent>
        <w:r w:rsidR="009E1F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234E" w14:textId="67DA0F7D" w:rsidR="009E1F13" w:rsidRPr="00C33014" w:rsidRDefault="009E1F13" w:rsidP="000573A9">
    <w:pPr>
      <w:pStyle w:val="HeaderStyle"/>
    </w:pPr>
    <w:r>
      <w:t xml:space="preserve">Intr </w:t>
    </w:r>
    <w:sdt>
      <w:sdtPr>
        <w:tag w:val="BNumWH"/>
        <w:id w:val="157044248"/>
        <w:showingPlcHdr/>
        <w:text/>
      </w:sdtPr>
      <w:sdtEndPr/>
      <w:sdtContent/>
    </w:sdt>
    <w:r w:rsidR="00AA3F18">
      <w:t>HB</w:t>
    </w:r>
    <w:r w:rsidRPr="002A0269">
      <w:ptab w:relativeTo="margin" w:alignment="center" w:leader="none"/>
    </w:r>
    <w:r>
      <w:tab/>
    </w:r>
    <w:sdt>
      <w:sdtPr>
        <w:alias w:val="CBD Number"/>
        <w:tag w:val="CBD Number"/>
        <w:id w:val="1101538842"/>
        <w:text/>
      </w:sdtPr>
      <w:sdtEndPr/>
      <w:sdtContent>
        <w:r w:rsidR="00AA3F18">
          <w:t>2023R2916</w:t>
        </w:r>
      </w:sdtContent>
    </w:sdt>
  </w:p>
  <w:p w14:paraId="03D12DC6" w14:textId="77777777" w:rsidR="009E1F13" w:rsidRPr="00C33014" w:rsidRDefault="009E1F1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7604" w14:textId="67673AA0" w:rsidR="009E1F13" w:rsidRPr="002A0269" w:rsidRDefault="00A03A49" w:rsidP="00CC1F3B">
    <w:pPr>
      <w:pStyle w:val="HeaderStyle"/>
    </w:pPr>
    <w:sdt>
      <w:sdtPr>
        <w:tag w:val="BNumWH"/>
        <w:id w:val="935562249"/>
        <w:showingPlcHdr/>
        <w:text/>
      </w:sdtPr>
      <w:sdtEndPr/>
      <w:sdtContent/>
    </w:sdt>
    <w:r w:rsidR="009E1F13">
      <w:t xml:space="preserve"> </w:t>
    </w:r>
    <w:r w:rsidR="009E1F13" w:rsidRPr="002A0269">
      <w:ptab w:relativeTo="margin" w:alignment="center" w:leader="none"/>
    </w:r>
    <w:r w:rsidR="009E1F13">
      <w:tab/>
    </w:r>
    <w:sdt>
      <w:sdtPr>
        <w:alias w:val="CBD Number"/>
        <w:tag w:val="CBD Number"/>
        <w:id w:val="-1622610052"/>
        <w:text/>
      </w:sdtPr>
      <w:sdtEndPr/>
      <w:sdtContent>
        <w:r w:rsidR="00B3644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8823939">
    <w:abstractNumId w:val="0"/>
  </w:num>
  <w:num w:numId="2" w16cid:durableId="157813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29"/>
    <w:rsid w:val="0000326E"/>
    <w:rsid w:val="0000526A"/>
    <w:rsid w:val="000100B1"/>
    <w:rsid w:val="00040644"/>
    <w:rsid w:val="0005165C"/>
    <w:rsid w:val="000573A9"/>
    <w:rsid w:val="00085D22"/>
    <w:rsid w:val="00093AB0"/>
    <w:rsid w:val="00093B3C"/>
    <w:rsid w:val="00096202"/>
    <w:rsid w:val="000B4981"/>
    <w:rsid w:val="000C5C77"/>
    <w:rsid w:val="000E3912"/>
    <w:rsid w:val="000F7837"/>
    <w:rsid w:val="0010070F"/>
    <w:rsid w:val="0015112E"/>
    <w:rsid w:val="001552E7"/>
    <w:rsid w:val="001566B4"/>
    <w:rsid w:val="00163343"/>
    <w:rsid w:val="00174882"/>
    <w:rsid w:val="001A546D"/>
    <w:rsid w:val="001A66B7"/>
    <w:rsid w:val="001B68EE"/>
    <w:rsid w:val="001B7ACB"/>
    <w:rsid w:val="001C279E"/>
    <w:rsid w:val="001D459E"/>
    <w:rsid w:val="00205481"/>
    <w:rsid w:val="00215F03"/>
    <w:rsid w:val="00220A76"/>
    <w:rsid w:val="0022348D"/>
    <w:rsid w:val="0023750F"/>
    <w:rsid w:val="002411E6"/>
    <w:rsid w:val="00261CD6"/>
    <w:rsid w:val="00265D60"/>
    <w:rsid w:val="002700B8"/>
    <w:rsid w:val="0027011C"/>
    <w:rsid w:val="002736B8"/>
    <w:rsid w:val="00274200"/>
    <w:rsid w:val="00275740"/>
    <w:rsid w:val="00282D03"/>
    <w:rsid w:val="0029406F"/>
    <w:rsid w:val="002A0269"/>
    <w:rsid w:val="002B22BF"/>
    <w:rsid w:val="002C748C"/>
    <w:rsid w:val="002D169C"/>
    <w:rsid w:val="002D6637"/>
    <w:rsid w:val="002D74FE"/>
    <w:rsid w:val="002E1CD2"/>
    <w:rsid w:val="002E63E7"/>
    <w:rsid w:val="002F4BC5"/>
    <w:rsid w:val="00303684"/>
    <w:rsid w:val="00312BCE"/>
    <w:rsid w:val="003143F5"/>
    <w:rsid w:val="00314854"/>
    <w:rsid w:val="003412D3"/>
    <w:rsid w:val="00346C85"/>
    <w:rsid w:val="00351D10"/>
    <w:rsid w:val="003542B4"/>
    <w:rsid w:val="00366140"/>
    <w:rsid w:val="00366613"/>
    <w:rsid w:val="0037762A"/>
    <w:rsid w:val="00394191"/>
    <w:rsid w:val="003A7978"/>
    <w:rsid w:val="003C191B"/>
    <w:rsid w:val="003C51CD"/>
    <w:rsid w:val="003C6034"/>
    <w:rsid w:val="003D367B"/>
    <w:rsid w:val="003D4A0B"/>
    <w:rsid w:val="003F09DB"/>
    <w:rsid w:val="00400B5C"/>
    <w:rsid w:val="00413FD2"/>
    <w:rsid w:val="00426592"/>
    <w:rsid w:val="00433CF5"/>
    <w:rsid w:val="004368E0"/>
    <w:rsid w:val="00442CFF"/>
    <w:rsid w:val="00442DC3"/>
    <w:rsid w:val="00453B4B"/>
    <w:rsid w:val="00483EE3"/>
    <w:rsid w:val="004C13DD"/>
    <w:rsid w:val="004D3ABE"/>
    <w:rsid w:val="004D6F02"/>
    <w:rsid w:val="004D755A"/>
    <w:rsid w:val="004E3441"/>
    <w:rsid w:val="004F3D7D"/>
    <w:rsid w:val="004F47D8"/>
    <w:rsid w:val="004F6BF2"/>
    <w:rsid w:val="00500579"/>
    <w:rsid w:val="00516603"/>
    <w:rsid w:val="0055133B"/>
    <w:rsid w:val="00551F99"/>
    <w:rsid w:val="00590892"/>
    <w:rsid w:val="00592200"/>
    <w:rsid w:val="005941C1"/>
    <w:rsid w:val="005A5366"/>
    <w:rsid w:val="005D5507"/>
    <w:rsid w:val="005F16E5"/>
    <w:rsid w:val="0061323E"/>
    <w:rsid w:val="0062250A"/>
    <w:rsid w:val="006369EB"/>
    <w:rsid w:val="00637E73"/>
    <w:rsid w:val="00640A68"/>
    <w:rsid w:val="00654CA6"/>
    <w:rsid w:val="006608EB"/>
    <w:rsid w:val="006714BF"/>
    <w:rsid w:val="006865E9"/>
    <w:rsid w:val="00686E9A"/>
    <w:rsid w:val="00691F3E"/>
    <w:rsid w:val="00694976"/>
    <w:rsid w:val="00694BFB"/>
    <w:rsid w:val="006A106B"/>
    <w:rsid w:val="006A604F"/>
    <w:rsid w:val="006C523D"/>
    <w:rsid w:val="006D4036"/>
    <w:rsid w:val="006E7DBA"/>
    <w:rsid w:val="00701D4D"/>
    <w:rsid w:val="00711324"/>
    <w:rsid w:val="00752338"/>
    <w:rsid w:val="0075565A"/>
    <w:rsid w:val="007955BC"/>
    <w:rsid w:val="007973D3"/>
    <w:rsid w:val="00797D0C"/>
    <w:rsid w:val="007A5259"/>
    <w:rsid w:val="007A7081"/>
    <w:rsid w:val="007D616A"/>
    <w:rsid w:val="007F1CF5"/>
    <w:rsid w:val="008049FA"/>
    <w:rsid w:val="00806431"/>
    <w:rsid w:val="00834EDE"/>
    <w:rsid w:val="008410F1"/>
    <w:rsid w:val="008736AA"/>
    <w:rsid w:val="008A7AA5"/>
    <w:rsid w:val="008B48CB"/>
    <w:rsid w:val="008C4A0D"/>
    <w:rsid w:val="008D275D"/>
    <w:rsid w:val="008E3D27"/>
    <w:rsid w:val="008E7175"/>
    <w:rsid w:val="008F05A2"/>
    <w:rsid w:val="00913624"/>
    <w:rsid w:val="009204AE"/>
    <w:rsid w:val="009363D1"/>
    <w:rsid w:val="00973C5F"/>
    <w:rsid w:val="00980327"/>
    <w:rsid w:val="00986478"/>
    <w:rsid w:val="0098701E"/>
    <w:rsid w:val="009B5557"/>
    <w:rsid w:val="009C2829"/>
    <w:rsid w:val="009C2901"/>
    <w:rsid w:val="009E1F13"/>
    <w:rsid w:val="009F1067"/>
    <w:rsid w:val="009F568B"/>
    <w:rsid w:val="009F786B"/>
    <w:rsid w:val="00A03A49"/>
    <w:rsid w:val="00A10586"/>
    <w:rsid w:val="00A31E01"/>
    <w:rsid w:val="00A332C8"/>
    <w:rsid w:val="00A43E53"/>
    <w:rsid w:val="00A50CE4"/>
    <w:rsid w:val="00A527AD"/>
    <w:rsid w:val="00A5722A"/>
    <w:rsid w:val="00A64AC6"/>
    <w:rsid w:val="00A718CF"/>
    <w:rsid w:val="00A76486"/>
    <w:rsid w:val="00AA3F18"/>
    <w:rsid w:val="00AB5F7F"/>
    <w:rsid w:val="00AC529C"/>
    <w:rsid w:val="00AD0806"/>
    <w:rsid w:val="00AD0856"/>
    <w:rsid w:val="00AE137D"/>
    <w:rsid w:val="00AE48A0"/>
    <w:rsid w:val="00AE61BE"/>
    <w:rsid w:val="00B01FFC"/>
    <w:rsid w:val="00B1086D"/>
    <w:rsid w:val="00B12CD0"/>
    <w:rsid w:val="00B16F25"/>
    <w:rsid w:val="00B24422"/>
    <w:rsid w:val="00B3644F"/>
    <w:rsid w:val="00B46579"/>
    <w:rsid w:val="00B5255A"/>
    <w:rsid w:val="00B55DA2"/>
    <w:rsid w:val="00B66B81"/>
    <w:rsid w:val="00B71E6F"/>
    <w:rsid w:val="00B80C20"/>
    <w:rsid w:val="00B844FE"/>
    <w:rsid w:val="00B86B4F"/>
    <w:rsid w:val="00B94774"/>
    <w:rsid w:val="00BA1F84"/>
    <w:rsid w:val="00BC562B"/>
    <w:rsid w:val="00BF109B"/>
    <w:rsid w:val="00BF2932"/>
    <w:rsid w:val="00BF31B3"/>
    <w:rsid w:val="00C20061"/>
    <w:rsid w:val="00C32669"/>
    <w:rsid w:val="00C33014"/>
    <w:rsid w:val="00C33434"/>
    <w:rsid w:val="00C34869"/>
    <w:rsid w:val="00C42EB6"/>
    <w:rsid w:val="00C63E6E"/>
    <w:rsid w:val="00C85096"/>
    <w:rsid w:val="00C87BB3"/>
    <w:rsid w:val="00C914A1"/>
    <w:rsid w:val="00CA4A95"/>
    <w:rsid w:val="00CB03EC"/>
    <w:rsid w:val="00CB20EF"/>
    <w:rsid w:val="00CC1F3B"/>
    <w:rsid w:val="00CC31BB"/>
    <w:rsid w:val="00CD12CB"/>
    <w:rsid w:val="00CD36CF"/>
    <w:rsid w:val="00CE64B8"/>
    <w:rsid w:val="00CE6B96"/>
    <w:rsid w:val="00CF1DCA"/>
    <w:rsid w:val="00CF6D11"/>
    <w:rsid w:val="00D21AAA"/>
    <w:rsid w:val="00D579FC"/>
    <w:rsid w:val="00D62925"/>
    <w:rsid w:val="00D65603"/>
    <w:rsid w:val="00D81C16"/>
    <w:rsid w:val="00D85117"/>
    <w:rsid w:val="00D903DB"/>
    <w:rsid w:val="00D960DB"/>
    <w:rsid w:val="00DA724C"/>
    <w:rsid w:val="00DB62BB"/>
    <w:rsid w:val="00DC1664"/>
    <w:rsid w:val="00DC7362"/>
    <w:rsid w:val="00DE464A"/>
    <w:rsid w:val="00DE526B"/>
    <w:rsid w:val="00DF199D"/>
    <w:rsid w:val="00DF2E70"/>
    <w:rsid w:val="00E01542"/>
    <w:rsid w:val="00E16146"/>
    <w:rsid w:val="00E17BEF"/>
    <w:rsid w:val="00E2370D"/>
    <w:rsid w:val="00E26988"/>
    <w:rsid w:val="00E3465B"/>
    <w:rsid w:val="00E365F1"/>
    <w:rsid w:val="00E4697F"/>
    <w:rsid w:val="00E62F48"/>
    <w:rsid w:val="00E74FD9"/>
    <w:rsid w:val="00E75312"/>
    <w:rsid w:val="00E80A7C"/>
    <w:rsid w:val="00E831B3"/>
    <w:rsid w:val="00E95FBC"/>
    <w:rsid w:val="00E96AEB"/>
    <w:rsid w:val="00EA0E89"/>
    <w:rsid w:val="00EB5570"/>
    <w:rsid w:val="00EC5E63"/>
    <w:rsid w:val="00EE1A0D"/>
    <w:rsid w:val="00EE2170"/>
    <w:rsid w:val="00EE70CB"/>
    <w:rsid w:val="00F12CD3"/>
    <w:rsid w:val="00F202BC"/>
    <w:rsid w:val="00F41CA2"/>
    <w:rsid w:val="00F443C0"/>
    <w:rsid w:val="00F62EFB"/>
    <w:rsid w:val="00F853F9"/>
    <w:rsid w:val="00F86FCA"/>
    <w:rsid w:val="00F939A4"/>
    <w:rsid w:val="00F939FA"/>
    <w:rsid w:val="00FA297F"/>
    <w:rsid w:val="00FA7B09"/>
    <w:rsid w:val="00FB62EF"/>
    <w:rsid w:val="00FD43CD"/>
    <w:rsid w:val="00FD5B51"/>
    <w:rsid w:val="00FE067E"/>
    <w:rsid w:val="00FE208F"/>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9040C"/>
  <w15:chartTrackingRefBased/>
  <w15:docId w15:val="{D686F801-4DC9-404B-8E5B-3AE87544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442CF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lio\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C33D16D4C44DBBB28DDBC47F21530"/>
        <w:category>
          <w:name w:val="General"/>
          <w:gallery w:val="placeholder"/>
        </w:category>
        <w:types>
          <w:type w:val="bbPlcHdr"/>
        </w:types>
        <w:behaviors>
          <w:behavior w:val="content"/>
        </w:behaviors>
        <w:guid w:val="{074F1A2A-BE48-4380-BAA8-F01E2BD9B379}"/>
      </w:docPartPr>
      <w:docPartBody>
        <w:p w:rsidR="00BB52BF" w:rsidRDefault="00C6356B">
          <w:pPr>
            <w:pStyle w:val="5DEC33D16D4C44DBBB28DDBC47F21530"/>
          </w:pPr>
          <w:r w:rsidRPr="00B844FE">
            <w:t>Prefix Text</w:t>
          </w:r>
        </w:p>
      </w:docPartBody>
    </w:docPart>
    <w:docPart>
      <w:docPartPr>
        <w:name w:val="A9FBFB6FBB8E483CB69780CB519188BB"/>
        <w:category>
          <w:name w:val="General"/>
          <w:gallery w:val="placeholder"/>
        </w:category>
        <w:types>
          <w:type w:val="bbPlcHdr"/>
        </w:types>
        <w:behaviors>
          <w:behavior w:val="content"/>
        </w:behaviors>
        <w:guid w:val="{ABAFD4BA-7486-4137-BBED-0EDE3CF5A936}"/>
      </w:docPartPr>
      <w:docPartBody>
        <w:p w:rsidR="00BB52BF" w:rsidRDefault="00C6356B">
          <w:pPr>
            <w:pStyle w:val="A9FBFB6FBB8E483CB69780CB519188BB"/>
          </w:pPr>
          <w:r w:rsidRPr="00B844FE">
            <w:t>[Type here]</w:t>
          </w:r>
        </w:p>
      </w:docPartBody>
    </w:docPart>
    <w:docPart>
      <w:docPartPr>
        <w:name w:val="F5F1D5C89D1A40F083834701F088F6C3"/>
        <w:category>
          <w:name w:val="General"/>
          <w:gallery w:val="placeholder"/>
        </w:category>
        <w:types>
          <w:type w:val="bbPlcHdr"/>
        </w:types>
        <w:behaviors>
          <w:behavior w:val="content"/>
        </w:behaviors>
        <w:guid w:val="{542F4358-3278-421B-9CE4-814440761FB9}"/>
      </w:docPartPr>
      <w:docPartBody>
        <w:p w:rsidR="00BB52BF" w:rsidRDefault="00C6356B">
          <w:pPr>
            <w:pStyle w:val="F5F1D5C89D1A40F083834701F088F6C3"/>
          </w:pPr>
          <w:r w:rsidRPr="00B844FE">
            <w:t>Number</w:t>
          </w:r>
        </w:p>
      </w:docPartBody>
    </w:docPart>
    <w:docPart>
      <w:docPartPr>
        <w:name w:val="FE14500690384577B7340E81AAF253A6"/>
        <w:category>
          <w:name w:val="General"/>
          <w:gallery w:val="placeholder"/>
        </w:category>
        <w:types>
          <w:type w:val="bbPlcHdr"/>
        </w:types>
        <w:behaviors>
          <w:behavior w:val="content"/>
        </w:behaviors>
        <w:guid w:val="{99B06012-F089-4686-8AC9-ED5579A0B7FF}"/>
      </w:docPartPr>
      <w:docPartBody>
        <w:p w:rsidR="00BB52BF" w:rsidRDefault="00C6356B">
          <w:pPr>
            <w:pStyle w:val="FE14500690384577B7340E81AAF253A6"/>
          </w:pPr>
          <w:r w:rsidRPr="00B844FE">
            <w:t>Enter Sponsors Here</w:t>
          </w:r>
        </w:p>
      </w:docPartBody>
    </w:docPart>
    <w:docPart>
      <w:docPartPr>
        <w:name w:val="C7BF8B5CA2284219AF9E9A68119C0811"/>
        <w:category>
          <w:name w:val="General"/>
          <w:gallery w:val="placeholder"/>
        </w:category>
        <w:types>
          <w:type w:val="bbPlcHdr"/>
        </w:types>
        <w:behaviors>
          <w:behavior w:val="content"/>
        </w:behaviors>
        <w:guid w:val="{8B3B0F41-B6E2-498A-A9D9-06E79AA633F2}"/>
      </w:docPartPr>
      <w:docPartBody>
        <w:p w:rsidR="00BB52BF" w:rsidRDefault="00C6356B">
          <w:pPr>
            <w:pStyle w:val="C7BF8B5CA2284219AF9E9A68119C08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BF"/>
    <w:rsid w:val="006B1111"/>
    <w:rsid w:val="00BB52BF"/>
    <w:rsid w:val="00C6356B"/>
    <w:rsid w:val="00F74E09"/>
    <w:rsid w:val="00FC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C33D16D4C44DBBB28DDBC47F21530">
    <w:name w:val="5DEC33D16D4C44DBBB28DDBC47F21530"/>
  </w:style>
  <w:style w:type="paragraph" w:customStyle="1" w:styleId="A9FBFB6FBB8E483CB69780CB519188BB">
    <w:name w:val="A9FBFB6FBB8E483CB69780CB519188BB"/>
  </w:style>
  <w:style w:type="paragraph" w:customStyle="1" w:styleId="F5F1D5C89D1A40F083834701F088F6C3">
    <w:name w:val="F5F1D5C89D1A40F083834701F088F6C3"/>
  </w:style>
  <w:style w:type="paragraph" w:customStyle="1" w:styleId="FE14500690384577B7340E81AAF253A6">
    <w:name w:val="FE14500690384577B7340E81AAF253A6"/>
  </w:style>
  <w:style w:type="character" w:styleId="PlaceholderText">
    <w:name w:val="Placeholder Text"/>
    <w:basedOn w:val="DefaultParagraphFont"/>
    <w:uiPriority w:val="99"/>
    <w:semiHidden/>
    <w:rPr>
      <w:color w:val="808080"/>
    </w:rPr>
  </w:style>
  <w:style w:type="paragraph" w:customStyle="1" w:styleId="C7BF8B5CA2284219AF9E9A68119C0811">
    <w:name w:val="C7BF8B5CA2284219AF9E9A68119C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Folio</dc:creator>
  <cp:keywords/>
  <dc:description/>
  <cp:lastModifiedBy>Robert Altmann</cp:lastModifiedBy>
  <cp:revision>3</cp:revision>
  <cp:lastPrinted>2023-01-13T14:21:00Z</cp:lastPrinted>
  <dcterms:created xsi:type="dcterms:W3CDTF">2023-01-30T15:44:00Z</dcterms:created>
  <dcterms:modified xsi:type="dcterms:W3CDTF">2023-02-02T20:34:00Z</dcterms:modified>
</cp:coreProperties>
</file>